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D24E" w14:textId="3CE283A6" w:rsidR="008B33FD" w:rsidRDefault="00351EB2" w:rsidP="008B33FD">
      <w:pPr>
        <w:jc w:val="right"/>
      </w:pPr>
      <w:r>
        <w:rPr>
          <w:rFonts w:hint="eastAsia"/>
        </w:rPr>
        <w:t>令和</w:t>
      </w:r>
      <w:r w:rsidR="008B33FD">
        <w:rPr>
          <w:rFonts w:hint="eastAsia"/>
        </w:rPr>
        <w:t xml:space="preserve">　　</w:t>
      </w:r>
      <w:r w:rsidR="008B33FD" w:rsidRPr="008B33FD">
        <w:rPr>
          <w:rFonts w:hint="eastAsia"/>
        </w:rPr>
        <w:t>年</w:t>
      </w:r>
      <w:r w:rsidR="008B33FD">
        <w:rPr>
          <w:rFonts w:hint="eastAsia"/>
        </w:rPr>
        <w:t xml:space="preserve">　　</w:t>
      </w:r>
      <w:r w:rsidR="008B33FD" w:rsidRPr="008B33FD">
        <w:rPr>
          <w:rFonts w:hint="eastAsia"/>
        </w:rPr>
        <w:t>月</w:t>
      </w:r>
      <w:r w:rsidR="008B33FD">
        <w:rPr>
          <w:rFonts w:hint="eastAsia"/>
        </w:rPr>
        <w:t xml:space="preserve">　　</w:t>
      </w:r>
      <w:r w:rsidR="008B33FD" w:rsidRPr="008B33FD">
        <w:rPr>
          <w:rFonts w:hint="eastAsia"/>
        </w:rPr>
        <w:t>日</w:t>
      </w:r>
    </w:p>
    <w:p w14:paraId="47CAC138" w14:textId="77777777" w:rsidR="008B33FD" w:rsidRDefault="008B33FD" w:rsidP="008B33FD"/>
    <w:p w14:paraId="486354BD" w14:textId="77777777" w:rsidR="002D5ED5" w:rsidRDefault="002D5ED5" w:rsidP="008B33FD"/>
    <w:p w14:paraId="25B6B6DF" w14:textId="77777777" w:rsidR="008B33FD" w:rsidRDefault="008B33FD" w:rsidP="008B33FD">
      <w:r>
        <w:rPr>
          <w:rFonts w:hint="eastAsia"/>
        </w:rPr>
        <w:t>道路管理者</w:t>
      </w:r>
    </w:p>
    <w:p w14:paraId="6D92452D" w14:textId="77777777" w:rsidR="008B33FD" w:rsidRDefault="008B33FD" w:rsidP="008B33FD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 w:rsidRPr="008B33FD">
        <w:rPr>
          <w:rFonts w:hint="eastAsia"/>
          <w:u w:val="single"/>
        </w:rPr>
        <w:t>殿</w:t>
      </w:r>
    </w:p>
    <w:p w14:paraId="1F74CA15" w14:textId="77777777" w:rsidR="008B33FD" w:rsidRDefault="008B33FD" w:rsidP="008B33FD"/>
    <w:p w14:paraId="5E794F7C" w14:textId="77777777" w:rsidR="008B33FD" w:rsidRDefault="00AF6ECB" w:rsidP="008B33F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B33FD">
        <w:rPr>
          <w:rFonts w:hint="eastAsia"/>
        </w:rPr>
        <w:t>申請者</w:t>
      </w:r>
    </w:p>
    <w:p w14:paraId="6EEB294D" w14:textId="77777777" w:rsidR="008B33FD" w:rsidRDefault="008B33FD" w:rsidP="008B33F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14:paraId="4E9C6655" w14:textId="77777777" w:rsidR="008B33FD" w:rsidRDefault="008B33FD" w:rsidP="008B33F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会社・氏名</w:t>
      </w:r>
    </w:p>
    <w:p w14:paraId="610EB25A" w14:textId="77777777" w:rsidR="008B33FD" w:rsidRDefault="008B33FD" w:rsidP="008B33F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83B79">
        <w:rPr>
          <w:rFonts w:hint="eastAsia"/>
        </w:rPr>
        <w:t xml:space="preserve">代表者名　　　　　　　　　</w:t>
      </w:r>
      <w:r>
        <w:rPr>
          <w:rFonts w:hint="eastAsia"/>
        </w:rPr>
        <w:t>TEL</w:t>
      </w:r>
    </w:p>
    <w:p w14:paraId="0BDD20FB" w14:textId="77777777" w:rsidR="008B33FD" w:rsidRDefault="008B33FD" w:rsidP="008B33F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担当者名　　　　　　　　　</w:t>
      </w:r>
      <w:r>
        <w:rPr>
          <w:rFonts w:hint="eastAsia"/>
        </w:rPr>
        <w:t>TEL</w:t>
      </w:r>
    </w:p>
    <w:p w14:paraId="3D470172" w14:textId="77777777" w:rsidR="008B33FD" w:rsidRDefault="008B33FD" w:rsidP="008B33F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事業区分</w:t>
      </w:r>
    </w:p>
    <w:p w14:paraId="680F3818" w14:textId="77777777" w:rsidR="008B33FD" w:rsidRDefault="008B33FD" w:rsidP="008B33FD"/>
    <w:p w14:paraId="2AE7EE13" w14:textId="77777777" w:rsidR="008B33FD" w:rsidRDefault="008B33FD" w:rsidP="008B33FD"/>
    <w:p w14:paraId="1EA52453" w14:textId="6BC917E7" w:rsidR="008B33FD" w:rsidRDefault="002D48B5" w:rsidP="008B33FD">
      <w:pPr>
        <w:pStyle w:val="12"/>
      </w:pPr>
      <w:r>
        <w:rPr>
          <w:rFonts w:hint="eastAsia"/>
        </w:rPr>
        <w:t>通行時間帯緩和</w:t>
      </w:r>
      <w:r w:rsidR="009378EE">
        <w:rPr>
          <w:rFonts w:hint="eastAsia"/>
        </w:rPr>
        <w:t>等</w:t>
      </w:r>
      <w:r>
        <w:rPr>
          <w:rFonts w:hint="eastAsia"/>
        </w:rPr>
        <w:t>適用</w:t>
      </w:r>
      <w:r w:rsidR="00B75B04">
        <w:rPr>
          <w:rFonts w:hint="eastAsia"/>
        </w:rPr>
        <w:t>申請書</w:t>
      </w:r>
    </w:p>
    <w:p w14:paraId="406F3A53" w14:textId="77777777" w:rsidR="008B33FD" w:rsidRPr="00B75B04" w:rsidRDefault="008B33FD" w:rsidP="008B33FD"/>
    <w:p w14:paraId="061D6882" w14:textId="3555EF1F" w:rsidR="00853D31" w:rsidRDefault="00351EB2" w:rsidP="008B33FD">
      <w:r>
        <w:rPr>
          <w:rFonts w:hint="eastAsia"/>
        </w:rPr>
        <w:t>令和</w:t>
      </w:r>
      <w:r w:rsidR="007324FD">
        <w:rPr>
          <w:rFonts w:hint="eastAsia"/>
        </w:rPr>
        <w:t xml:space="preserve">　　年　　月　　日付けで提出した</w:t>
      </w:r>
      <w:r w:rsidR="008A395B">
        <w:rPr>
          <w:rFonts w:hint="eastAsia"/>
        </w:rPr>
        <w:t>下記の通行許可</w:t>
      </w:r>
      <w:r w:rsidR="002D48B5">
        <w:rPr>
          <w:rFonts w:hint="eastAsia"/>
        </w:rPr>
        <w:t>更新</w:t>
      </w:r>
      <w:r w:rsidR="008A395B">
        <w:rPr>
          <w:rFonts w:hint="eastAsia"/>
        </w:rPr>
        <w:t>申請については、</w:t>
      </w:r>
      <w:r w:rsidR="002D48B5">
        <w:rPr>
          <w:rFonts w:hint="eastAsia"/>
        </w:rPr>
        <w:t>通行時間帯緩和適用</w:t>
      </w:r>
      <w:r w:rsidR="00D27A69">
        <w:rPr>
          <w:rFonts w:hint="eastAsia"/>
        </w:rPr>
        <w:t>更新申請とするよう</w:t>
      </w:r>
      <w:r w:rsidR="00D55F45">
        <w:rPr>
          <w:rFonts w:hint="eastAsia"/>
        </w:rPr>
        <w:t>以下のとおり</w:t>
      </w:r>
      <w:r w:rsidR="008D0AC3">
        <w:rPr>
          <w:rFonts w:hint="eastAsia"/>
        </w:rPr>
        <w:t>申請いたします。</w:t>
      </w:r>
    </w:p>
    <w:p w14:paraId="313EFB59" w14:textId="77777777" w:rsidR="007324FD" w:rsidRPr="00D27A69" w:rsidRDefault="007324FD" w:rsidP="008B33FD"/>
    <w:p w14:paraId="583D610B" w14:textId="77777777" w:rsidR="007324FD" w:rsidRDefault="007324FD" w:rsidP="007324FD">
      <w:pPr>
        <w:jc w:val="center"/>
      </w:pPr>
      <w:r>
        <w:rPr>
          <w:rFonts w:hint="eastAsia"/>
        </w:rPr>
        <w:t>記</w:t>
      </w:r>
    </w:p>
    <w:p w14:paraId="45C0C96C" w14:textId="77777777" w:rsidR="008B33FD" w:rsidRDefault="008B33FD" w:rsidP="008B33F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3695"/>
      </w:tblGrid>
      <w:tr w:rsidR="008B33FD" w14:paraId="1CEEBDD9" w14:textId="77777777" w:rsidTr="00C919FD">
        <w:tc>
          <w:tcPr>
            <w:tcW w:w="3676" w:type="dxa"/>
            <w:shd w:val="clear" w:color="auto" w:fill="auto"/>
          </w:tcPr>
          <w:p w14:paraId="0FFC19B1" w14:textId="77F5444F" w:rsidR="008B33FD" w:rsidRPr="008B33FD" w:rsidRDefault="00D27A69" w:rsidP="00C919F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695" w:type="dxa"/>
            <w:shd w:val="clear" w:color="auto" w:fill="auto"/>
          </w:tcPr>
          <w:p w14:paraId="55724C87" w14:textId="77777777" w:rsidR="008B33FD" w:rsidRDefault="008B33FD" w:rsidP="008B33FD"/>
        </w:tc>
      </w:tr>
      <w:tr w:rsidR="00AF6ECB" w14:paraId="7DDF7317" w14:textId="77777777" w:rsidTr="00C919FD">
        <w:tc>
          <w:tcPr>
            <w:tcW w:w="3676" w:type="dxa"/>
            <w:shd w:val="clear" w:color="auto" w:fill="auto"/>
          </w:tcPr>
          <w:p w14:paraId="0DF5E967" w14:textId="1AE7735A" w:rsidR="00AF6ECB" w:rsidRDefault="00D27A69" w:rsidP="00C919FD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  <w:tc>
          <w:tcPr>
            <w:tcW w:w="3695" w:type="dxa"/>
            <w:shd w:val="clear" w:color="auto" w:fill="auto"/>
          </w:tcPr>
          <w:p w14:paraId="2E07D768" w14:textId="633DE2BB" w:rsidR="00AF6ECB" w:rsidRDefault="00D27A69" w:rsidP="00C919FD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  <w:tr w:rsidR="00D27A69" w14:paraId="600F113A" w14:textId="77777777" w:rsidTr="00C919FD">
        <w:tc>
          <w:tcPr>
            <w:tcW w:w="3676" w:type="dxa"/>
            <w:shd w:val="clear" w:color="auto" w:fill="auto"/>
          </w:tcPr>
          <w:p w14:paraId="1486D7DE" w14:textId="77CB997D" w:rsidR="00D27A69" w:rsidRDefault="00D27A69" w:rsidP="00C919FD">
            <w:pPr>
              <w:jc w:val="center"/>
            </w:pPr>
            <w:r>
              <w:rPr>
                <w:rFonts w:hint="eastAsia"/>
              </w:rPr>
              <w:t>通行開始日</w:t>
            </w:r>
          </w:p>
        </w:tc>
        <w:tc>
          <w:tcPr>
            <w:tcW w:w="3695" w:type="dxa"/>
            <w:shd w:val="clear" w:color="auto" w:fill="auto"/>
          </w:tcPr>
          <w:p w14:paraId="14140BA2" w14:textId="51B8101B" w:rsidR="00D27A69" w:rsidRDefault="00351EB2" w:rsidP="00C919FD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  <w:tr w:rsidR="00D27A69" w14:paraId="1F00915D" w14:textId="77777777" w:rsidTr="00C919FD">
        <w:tc>
          <w:tcPr>
            <w:tcW w:w="3676" w:type="dxa"/>
            <w:shd w:val="clear" w:color="auto" w:fill="auto"/>
          </w:tcPr>
          <w:p w14:paraId="7A411B9F" w14:textId="0BF904C6" w:rsidR="00D27A69" w:rsidRDefault="00D27A69" w:rsidP="00C919FD">
            <w:pPr>
              <w:jc w:val="center"/>
            </w:pPr>
            <w:r>
              <w:rPr>
                <w:rFonts w:hint="eastAsia"/>
              </w:rPr>
              <w:t>通行終了日</w:t>
            </w:r>
          </w:p>
        </w:tc>
        <w:tc>
          <w:tcPr>
            <w:tcW w:w="3695" w:type="dxa"/>
            <w:shd w:val="clear" w:color="auto" w:fill="auto"/>
          </w:tcPr>
          <w:p w14:paraId="2ECD8F56" w14:textId="219DC614" w:rsidR="00D27A69" w:rsidRDefault="00351EB2" w:rsidP="00C919FD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</w:tbl>
    <w:p w14:paraId="62AFB28E" w14:textId="77777777" w:rsidR="00A27433" w:rsidRDefault="00A27433" w:rsidP="008B33F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3695"/>
      </w:tblGrid>
      <w:tr w:rsidR="00A27433" w14:paraId="112BEC11" w14:textId="77777777" w:rsidTr="00830A44">
        <w:tc>
          <w:tcPr>
            <w:tcW w:w="3676" w:type="dxa"/>
            <w:shd w:val="clear" w:color="auto" w:fill="auto"/>
          </w:tcPr>
          <w:p w14:paraId="7DDE0685" w14:textId="3E913828" w:rsidR="00A27433" w:rsidRPr="008B33FD" w:rsidRDefault="00914086" w:rsidP="00830A44">
            <w:pPr>
              <w:jc w:val="center"/>
            </w:pP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条件の</w:t>
            </w:r>
            <w:r w:rsidR="004A0EA1">
              <w:rPr>
                <w:rFonts w:hint="eastAsia"/>
              </w:rPr>
              <w:t>緩和</w:t>
            </w:r>
          </w:p>
        </w:tc>
        <w:tc>
          <w:tcPr>
            <w:tcW w:w="3695" w:type="dxa"/>
            <w:shd w:val="clear" w:color="auto" w:fill="auto"/>
          </w:tcPr>
          <w:p w14:paraId="49AD1C85" w14:textId="5DF565EC" w:rsidR="00A27433" w:rsidRDefault="004A0EA1" w:rsidP="004A0EA1">
            <w:pPr>
              <w:jc w:val="center"/>
            </w:pPr>
            <w:r>
              <w:rPr>
                <w:rFonts w:hint="eastAsia"/>
              </w:rPr>
              <w:t>あり　　なし</w:t>
            </w:r>
          </w:p>
        </w:tc>
      </w:tr>
      <w:tr w:rsidR="00A27433" w14:paraId="3B8E6A7C" w14:textId="77777777" w:rsidTr="00830A44">
        <w:tc>
          <w:tcPr>
            <w:tcW w:w="3676" w:type="dxa"/>
            <w:shd w:val="clear" w:color="auto" w:fill="auto"/>
          </w:tcPr>
          <w:p w14:paraId="4A5A2FB6" w14:textId="09323EB3" w:rsidR="00A27433" w:rsidRDefault="004A0EA1" w:rsidP="00830A44">
            <w:pPr>
              <w:jc w:val="center"/>
            </w:pPr>
            <w:r>
              <w:rPr>
                <w:rFonts w:hint="eastAsia"/>
              </w:rPr>
              <w:t>登録車両</w:t>
            </w:r>
            <w:r w:rsidR="009378EE">
              <w:rPr>
                <w:rFonts w:hint="eastAsia"/>
              </w:rPr>
              <w:t>（トラクタ）</w:t>
            </w:r>
            <w:r>
              <w:rPr>
                <w:rFonts w:hint="eastAsia"/>
              </w:rPr>
              <w:t>の車両番号</w:t>
            </w:r>
          </w:p>
          <w:p w14:paraId="5D0C022B" w14:textId="374ED3F2" w:rsidR="004A0EA1" w:rsidRDefault="004A0EA1" w:rsidP="00830A44">
            <w:pPr>
              <w:jc w:val="center"/>
            </w:pPr>
            <w:r>
              <w:rPr>
                <w:rFonts w:hint="eastAsia"/>
              </w:rPr>
              <w:t>（</w:t>
            </w:r>
            <w:r w:rsidR="009378EE">
              <w:rPr>
                <w:rFonts w:hint="eastAsia"/>
              </w:rPr>
              <w:t>許可証に記載の代表車両を</w:t>
            </w:r>
            <w:r>
              <w:rPr>
                <w:rFonts w:hint="eastAsia"/>
              </w:rPr>
              <w:t>記載）</w:t>
            </w:r>
          </w:p>
        </w:tc>
        <w:tc>
          <w:tcPr>
            <w:tcW w:w="3695" w:type="dxa"/>
            <w:shd w:val="clear" w:color="auto" w:fill="auto"/>
          </w:tcPr>
          <w:p w14:paraId="4F22B281" w14:textId="77777777" w:rsidR="00A27433" w:rsidRDefault="00A27433" w:rsidP="00830A44">
            <w:pPr>
              <w:jc w:val="center"/>
            </w:pPr>
          </w:p>
          <w:p w14:paraId="30BC1C17" w14:textId="68CFB9C9" w:rsidR="009378EE" w:rsidRPr="009378EE" w:rsidRDefault="009378EE" w:rsidP="009378EE">
            <w:pPr>
              <w:jc w:val="right"/>
            </w:pPr>
            <w:r>
              <w:rPr>
                <w:rFonts w:hint="eastAsia"/>
              </w:rPr>
              <w:t xml:space="preserve">　　他　　　台</w:t>
            </w:r>
          </w:p>
        </w:tc>
      </w:tr>
      <w:tr w:rsidR="00A27433" w14:paraId="5B854F78" w14:textId="77777777" w:rsidTr="00830A44">
        <w:tc>
          <w:tcPr>
            <w:tcW w:w="3676" w:type="dxa"/>
            <w:shd w:val="clear" w:color="auto" w:fill="auto"/>
          </w:tcPr>
          <w:p w14:paraId="0590F746" w14:textId="77777777" w:rsidR="00A27433" w:rsidRDefault="004A0EA1" w:rsidP="00830A44">
            <w:pPr>
              <w:jc w:val="center"/>
            </w:pPr>
            <w:r>
              <w:rPr>
                <w:rFonts w:hint="eastAsia"/>
              </w:rPr>
              <w:t>緩和対象橋梁のリスト番号</w:t>
            </w:r>
          </w:p>
          <w:p w14:paraId="6197DF80" w14:textId="7E9DD1D0" w:rsidR="004A0EA1" w:rsidRDefault="004A0EA1" w:rsidP="00830A44">
            <w:pPr>
              <w:jc w:val="center"/>
            </w:pPr>
            <w:r>
              <w:rPr>
                <w:rFonts w:hint="eastAsia"/>
              </w:rPr>
              <w:t>（１か所のみ記載）</w:t>
            </w:r>
          </w:p>
        </w:tc>
        <w:tc>
          <w:tcPr>
            <w:tcW w:w="3695" w:type="dxa"/>
            <w:shd w:val="clear" w:color="auto" w:fill="auto"/>
          </w:tcPr>
          <w:p w14:paraId="1A662425" w14:textId="07870729" w:rsidR="00A27433" w:rsidRDefault="00A27433" w:rsidP="00830A44">
            <w:pPr>
              <w:jc w:val="center"/>
            </w:pPr>
          </w:p>
        </w:tc>
      </w:tr>
    </w:tbl>
    <w:p w14:paraId="7E7E48E9" w14:textId="708B614C" w:rsidR="00351EB2" w:rsidRDefault="00351EB2" w:rsidP="008B33FD"/>
    <w:p w14:paraId="2E2094F9" w14:textId="2CA5490D" w:rsidR="009E0544" w:rsidRDefault="009E0544" w:rsidP="008B33FD"/>
    <w:p w14:paraId="5BF04E6A" w14:textId="5E0CAD32" w:rsidR="009E0544" w:rsidRDefault="009E0544" w:rsidP="008B33FD"/>
    <w:p w14:paraId="275D31E7" w14:textId="39CF4AE2" w:rsidR="009E0544" w:rsidRDefault="009E0544" w:rsidP="008B33FD"/>
    <w:p w14:paraId="60789E6F" w14:textId="77777777" w:rsidR="009E0544" w:rsidRPr="00A27433" w:rsidRDefault="009E0544" w:rsidP="008B33FD"/>
    <w:p w14:paraId="2BBA3180" w14:textId="77777777" w:rsidR="002D5ED5" w:rsidRPr="00D804F7" w:rsidRDefault="002D5ED5" w:rsidP="00D804F7">
      <w:pPr>
        <w:ind w:leftChars="100" w:left="451" w:hangingChars="100" w:hanging="241"/>
        <w:jc w:val="center"/>
        <w:rPr>
          <w:b/>
          <w:color w:val="FF0000"/>
          <w:sz w:val="24"/>
        </w:rPr>
      </w:pPr>
      <w:r w:rsidRPr="00D804F7">
        <w:rPr>
          <w:rFonts w:hint="eastAsia"/>
          <w:b/>
          <w:color w:val="FF0000"/>
          <w:sz w:val="24"/>
        </w:rPr>
        <w:lastRenderedPageBreak/>
        <w:t>（記入例）</w:t>
      </w:r>
    </w:p>
    <w:p w14:paraId="2109B3EC" w14:textId="6F3D5611" w:rsidR="002D5ED5" w:rsidRDefault="009378EE" w:rsidP="002D5ED5">
      <w:pPr>
        <w:jc w:val="right"/>
      </w:pPr>
      <w:r>
        <w:rPr>
          <w:rFonts w:hint="eastAsia"/>
        </w:rPr>
        <w:t>令和</w:t>
      </w:r>
      <w:r w:rsidRPr="009378EE">
        <w:rPr>
          <w:rFonts w:hint="eastAsia"/>
          <w:color w:val="FF0000"/>
        </w:rPr>
        <w:t>６</w:t>
      </w:r>
      <w:r w:rsidR="002D5ED5" w:rsidRPr="008B33FD">
        <w:rPr>
          <w:rFonts w:hint="eastAsia"/>
        </w:rPr>
        <w:t>年</w:t>
      </w:r>
      <w:r w:rsidRPr="009378EE">
        <w:rPr>
          <w:rFonts w:hint="eastAsia"/>
          <w:color w:val="FF0000"/>
        </w:rPr>
        <w:t>４</w:t>
      </w:r>
      <w:r w:rsidR="002D5ED5" w:rsidRPr="008B33FD">
        <w:rPr>
          <w:rFonts w:hint="eastAsia"/>
        </w:rPr>
        <w:t>月</w:t>
      </w:r>
      <w:r>
        <w:rPr>
          <w:rFonts w:hint="eastAsia"/>
          <w:color w:val="FF0000"/>
        </w:rPr>
        <w:t>１０</w:t>
      </w:r>
      <w:r w:rsidR="002D5ED5" w:rsidRPr="008B33FD">
        <w:rPr>
          <w:rFonts w:hint="eastAsia"/>
        </w:rPr>
        <w:t>日</w:t>
      </w:r>
    </w:p>
    <w:p w14:paraId="0C4835F6" w14:textId="77777777" w:rsidR="002D5ED5" w:rsidRDefault="002D5ED5" w:rsidP="002D5ED5"/>
    <w:p w14:paraId="55CBA3DD" w14:textId="3D1877F3" w:rsidR="002D5ED5" w:rsidRDefault="00DC72A3" w:rsidP="002D5E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BFF2F" wp14:editId="0552306D">
                <wp:simplePos x="0" y="0"/>
                <wp:positionH relativeFrom="column">
                  <wp:posOffset>4187190</wp:posOffset>
                </wp:positionH>
                <wp:positionV relativeFrom="paragraph">
                  <wp:posOffset>111125</wp:posOffset>
                </wp:positionV>
                <wp:extent cx="885825" cy="323850"/>
                <wp:effectExtent l="9525" t="9525" r="9525" b="514350"/>
                <wp:wrapNone/>
                <wp:docPr id="63955386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wedgeRoundRectCallout">
                          <a:avLst>
                            <a:gd name="adj1" fmla="val -42690"/>
                            <a:gd name="adj2" fmla="val 19764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0153D" w14:textId="77777777" w:rsidR="00833AC0" w:rsidRPr="00833AC0" w:rsidRDefault="00833AC0" w:rsidP="007C45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33AC0">
                              <w:rPr>
                                <w:rFonts w:hint="eastAsia"/>
                                <w:color w:val="FF0000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BFF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329.7pt;margin-top:8.75pt;width:69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" adj="1579,53492" filled="f">
                <v:textbox inset="5.85pt,.7pt,5.85pt,.7pt">
                  <w:txbxContent>
                    <w:p w14:paraId="2310153D" w14:textId="77777777" w:rsidR="00833AC0" w:rsidRPr="00833AC0" w:rsidRDefault="00833AC0" w:rsidP="007C453F">
                      <w:pPr>
                        <w:jc w:val="center"/>
                        <w:rPr>
                          <w:color w:val="FF0000"/>
                        </w:rPr>
                      </w:pPr>
                      <w:r w:rsidRPr="00833AC0">
                        <w:rPr>
                          <w:rFonts w:hint="eastAsia"/>
                          <w:color w:val="FF0000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2D5ED5">
        <w:rPr>
          <w:rFonts w:hint="eastAsia"/>
        </w:rPr>
        <w:t>道路管理者</w:t>
      </w:r>
    </w:p>
    <w:p w14:paraId="005A4528" w14:textId="77777777" w:rsidR="002D5ED5" w:rsidRPr="002D5ED5" w:rsidRDefault="007324FD" w:rsidP="002D5ED5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国土交通省</w:t>
      </w:r>
      <w:r w:rsidR="002D5ED5" w:rsidRPr="002D5ED5">
        <w:rPr>
          <w:rFonts w:hint="eastAsia"/>
          <w:color w:val="FF0000"/>
          <w:u w:val="single"/>
        </w:rPr>
        <w:t>関東地方整備局長　　殿</w:t>
      </w:r>
    </w:p>
    <w:p w14:paraId="221BCA47" w14:textId="77777777" w:rsidR="002D5ED5" w:rsidRPr="007324FD" w:rsidRDefault="002D5ED5" w:rsidP="002D5ED5"/>
    <w:p w14:paraId="1F2BC8DC" w14:textId="77777777" w:rsidR="002D5ED5" w:rsidRDefault="002D5ED5" w:rsidP="002D5E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申請者　　</w:t>
      </w:r>
    </w:p>
    <w:p w14:paraId="6DC55139" w14:textId="77777777" w:rsidR="002D5ED5" w:rsidRDefault="002D5ED5" w:rsidP="002D5E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住所　　　　</w:t>
      </w:r>
      <w:r w:rsidRPr="002D5ED5">
        <w:rPr>
          <w:rFonts w:hint="eastAsia"/>
          <w:color w:val="FF0000"/>
        </w:rPr>
        <w:t>東京都千代田区霞が関２－１－３</w:t>
      </w:r>
    </w:p>
    <w:p w14:paraId="45C9E57A" w14:textId="77777777" w:rsidR="002D5ED5" w:rsidRDefault="002D5ED5" w:rsidP="002D5ED5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会社・氏名　</w:t>
      </w:r>
      <w:r w:rsidRPr="002D5ED5">
        <w:rPr>
          <w:rFonts w:hint="eastAsia"/>
          <w:color w:val="FF0000"/>
        </w:rPr>
        <w:t>国土交通運輸株式会社</w:t>
      </w:r>
    </w:p>
    <w:p w14:paraId="6D755734" w14:textId="77777777" w:rsidR="002D5ED5" w:rsidRDefault="002D5ED5" w:rsidP="002D5ED5">
      <w:pPr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代表者名　　</w:t>
      </w:r>
      <w:r w:rsidRPr="002D5ED5">
        <w:rPr>
          <w:rFonts w:hint="eastAsia"/>
          <w:color w:val="FF0000"/>
        </w:rPr>
        <w:t>国土　太郎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Pr="002D5ED5">
        <w:rPr>
          <w:rFonts w:hint="eastAsia"/>
          <w:color w:val="FF0000"/>
        </w:rPr>
        <w:t>03-</w:t>
      </w:r>
      <w:r w:rsidR="00833AC0">
        <w:rPr>
          <w:rFonts w:hint="eastAsia"/>
          <w:color w:val="FF0000"/>
        </w:rPr>
        <w:t>9999-9999</w:t>
      </w:r>
    </w:p>
    <w:p w14:paraId="499F5695" w14:textId="77777777" w:rsidR="002D5ED5" w:rsidRDefault="002D5ED5" w:rsidP="002D5E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担当者名　　</w:t>
      </w:r>
      <w:r w:rsidR="00833AC0" w:rsidRPr="00833AC0">
        <w:rPr>
          <w:rFonts w:hint="eastAsia"/>
          <w:color w:val="FF0000"/>
        </w:rPr>
        <w:t>関東　次郎</w:t>
      </w:r>
      <w:r w:rsidR="00833A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 w:rsidR="00833AC0">
        <w:rPr>
          <w:rFonts w:hint="eastAsia"/>
        </w:rPr>
        <w:t xml:space="preserve">　</w:t>
      </w:r>
      <w:r w:rsidR="00833AC0" w:rsidRPr="00833AC0">
        <w:rPr>
          <w:rFonts w:hint="eastAsia"/>
          <w:color w:val="FF0000"/>
        </w:rPr>
        <w:t>03-</w:t>
      </w:r>
      <w:r w:rsidR="00D804F7">
        <w:rPr>
          <w:rFonts w:hint="eastAsia"/>
          <w:color w:val="FF0000"/>
        </w:rPr>
        <w:t>0000</w:t>
      </w:r>
      <w:r w:rsidR="00833AC0" w:rsidRPr="00833AC0">
        <w:rPr>
          <w:rFonts w:hint="eastAsia"/>
          <w:color w:val="FF0000"/>
        </w:rPr>
        <w:t>-</w:t>
      </w:r>
      <w:r w:rsidR="00D804F7">
        <w:rPr>
          <w:rFonts w:hint="eastAsia"/>
          <w:color w:val="FF0000"/>
        </w:rPr>
        <w:t>0000</w:t>
      </w:r>
    </w:p>
    <w:p w14:paraId="00C9732A" w14:textId="01054BB5" w:rsidR="002D5ED5" w:rsidRDefault="00DC72A3" w:rsidP="002D5E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9A057" wp14:editId="1FA466B7">
                <wp:simplePos x="0" y="0"/>
                <wp:positionH relativeFrom="column">
                  <wp:posOffset>-80010</wp:posOffset>
                </wp:positionH>
                <wp:positionV relativeFrom="paragraph">
                  <wp:posOffset>63500</wp:posOffset>
                </wp:positionV>
                <wp:extent cx="1457325" cy="323850"/>
                <wp:effectExtent l="9525" t="9525" r="9525" b="619125"/>
                <wp:wrapNone/>
                <wp:docPr id="18062107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wedgeRoundRectCallout">
                          <a:avLst>
                            <a:gd name="adj1" fmla="val -5032"/>
                            <a:gd name="adj2" fmla="val 23294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0A422" w14:textId="77777777" w:rsidR="007324FD" w:rsidRPr="007324FD" w:rsidRDefault="007324FD" w:rsidP="007324FD">
                            <w:pPr>
                              <w:rPr>
                                <w:color w:val="FF0000"/>
                              </w:rPr>
                            </w:pPr>
                            <w:r w:rsidRPr="007324FD">
                              <w:rPr>
                                <w:rFonts w:hint="eastAsia"/>
                                <w:color w:val="FF0000"/>
                              </w:rPr>
                              <w:t>申請書記載の日付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A057" id="AutoShape 10" o:spid="_x0000_s1027" type="#_x0000_t62" style="position:absolute;left:0;text-align:left;margin-left:-6.3pt;margin-top:5pt;width:114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" adj="9713,61115" filled="f">
                <v:textbox inset="5.85pt,.7pt,5.85pt,.7pt">
                  <w:txbxContent>
                    <w:p w14:paraId="43C0A422" w14:textId="77777777" w:rsidR="007324FD" w:rsidRPr="007324FD" w:rsidRDefault="007324FD" w:rsidP="007324FD">
                      <w:pPr>
                        <w:rPr>
                          <w:color w:val="FF0000"/>
                        </w:rPr>
                      </w:pPr>
                      <w:r w:rsidRPr="007324FD">
                        <w:rPr>
                          <w:rFonts w:hint="eastAsia"/>
                          <w:color w:val="FF0000"/>
                        </w:rPr>
                        <w:t>申請書記載の日付</w:t>
                      </w:r>
                    </w:p>
                  </w:txbxContent>
                </v:textbox>
              </v:shape>
            </w:pict>
          </mc:Fallback>
        </mc:AlternateContent>
      </w:r>
      <w:r w:rsidR="002D5ED5">
        <w:rPr>
          <w:rFonts w:hint="eastAsia"/>
        </w:rPr>
        <w:tab/>
      </w:r>
      <w:r w:rsidR="002D5ED5">
        <w:rPr>
          <w:rFonts w:hint="eastAsia"/>
        </w:rPr>
        <w:tab/>
      </w:r>
      <w:r w:rsidR="002D5ED5">
        <w:rPr>
          <w:rFonts w:hint="eastAsia"/>
        </w:rPr>
        <w:tab/>
      </w:r>
      <w:r w:rsidR="002D5ED5">
        <w:rPr>
          <w:rFonts w:hint="eastAsia"/>
        </w:rPr>
        <w:tab/>
      </w:r>
      <w:r w:rsidR="002D5ED5">
        <w:rPr>
          <w:rFonts w:hint="eastAsia"/>
        </w:rPr>
        <w:t xml:space="preserve">事業区分　　</w:t>
      </w:r>
      <w:r w:rsidR="00833AC0" w:rsidRPr="00833AC0">
        <w:rPr>
          <w:rFonts w:hint="eastAsia"/>
          <w:color w:val="FF0000"/>
        </w:rPr>
        <w:t>路線</w:t>
      </w:r>
    </w:p>
    <w:p w14:paraId="4B53CE5A" w14:textId="77777777" w:rsidR="002D5ED5" w:rsidRDefault="002D5ED5" w:rsidP="002D5ED5"/>
    <w:p w14:paraId="69202018" w14:textId="23FA6683" w:rsidR="002D5ED5" w:rsidRDefault="00E5766A" w:rsidP="002D5ED5">
      <w:pPr>
        <w:pStyle w:val="12"/>
      </w:pPr>
      <w:r>
        <w:rPr>
          <w:rFonts w:hint="eastAsia"/>
        </w:rPr>
        <w:t>通行時間帯緩和等適用</w:t>
      </w:r>
      <w:r w:rsidR="002D5ED5">
        <w:rPr>
          <w:rFonts w:hint="eastAsia"/>
        </w:rPr>
        <w:t>申請書</w:t>
      </w:r>
    </w:p>
    <w:p w14:paraId="107C3660" w14:textId="77777777" w:rsidR="002D5ED5" w:rsidRPr="00E5766A" w:rsidRDefault="002D5ED5" w:rsidP="002D5ED5"/>
    <w:p w14:paraId="083ECBCF" w14:textId="186AF378" w:rsidR="002D5ED5" w:rsidRDefault="00DC72A3" w:rsidP="002D5E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90398" wp14:editId="4EEE8348">
                <wp:simplePos x="0" y="0"/>
                <wp:positionH relativeFrom="column">
                  <wp:posOffset>3042920</wp:posOffset>
                </wp:positionH>
                <wp:positionV relativeFrom="paragraph">
                  <wp:posOffset>304800</wp:posOffset>
                </wp:positionV>
                <wp:extent cx="1895475" cy="323850"/>
                <wp:effectExtent l="8255" t="9525" r="10795" b="485775"/>
                <wp:wrapNone/>
                <wp:docPr id="11981426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wedgeRoundRectCallout">
                          <a:avLst>
                            <a:gd name="adj1" fmla="val -44069"/>
                            <a:gd name="adj2" fmla="val 1917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85C2F" w14:textId="77777777" w:rsidR="007324FD" w:rsidRPr="007324FD" w:rsidRDefault="007324FD" w:rsidP="007324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申請書記載の内容を転記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0398" id="AutoShape 11" o:spid="_x0000_s1028" type="#_x0000_t62" style="position:absolute;left:0;text-align:left;margin-left:239.6pt;margin-top:24pt;width:149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" adj="1281,52221" filled="f">
                <v:textbox inset="5.85pt,.7pt,5.85pt,.7pt">
                  <w:txbxContent>
                    <w:p w14:paraId="64385C2F" w14:textId="77777777" w:rsidR="007324FD" w:rsidRPr="007324FD" w:rsidRDefault="007324FD" w:rsidP="007324F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申請書記載の内容を転記</w:t>
                      </w:r>
                    </w:p>
                  </w:txbxContent>
                </v:textbox>
              </v:shape>
            </w:pict>
          </mc:Fallback>
        </mc:AlternateContent>
      </w:r>
      <w:r w:rsidR="009378EE">
        <w:rPr>
          <w:rFonts w:hint="eastAsia"/>
        </w:rPr>
        <w:t>令和</w:t>
      </w:r>
      <w:r w:rsidR="009378EE" w:rsidRPr="009378EE">
        <w:rPr>
          <w:rFonts w:hint="eastAsia"/>
          <w:color w:val="FF0000"/>
        </w:rPr>
        <w:t>５</w:t>
      </w:r>
      <w:r w:rsidR="007324FD">
        <w:rPr>
          <w:rFonts w:hint="eastAsia"/>
        </w:rPr>
        <w:t>年</w:t>
      </w:r>
      <w:r w:rsidR="009378EE">
        <w:rPr>
          <w:rFonts w:hint="eastAsia"/>
          <w:color w:val="FF0000"/>
        </w:rPr>
        <w:t>○</w:t>
      </w:r>
      <w:r w:rsidR="007324FD">
        <w:rPr>
          <w:rFonts w:hint="eastAsia"/>
        </w:rPr>
        <w:t>月</w:t>
      </w:r>
      <w:r w:rsidR="009378EE">
        <w:rPr>
          <w:rFonts w:hint="eastAsia"/>
          <w:color w:val="FF0000"/>
        </w:rPr>
        <w:t>○○</w:t>
      </w:r>
      <w:r w:rsidR="007324FD">
        <w:rPr>
          <w:rFonts w:hint="eastAsia"/>
        </w:rPr>
        <w:t>日付けで提出した</w:t>
      </w:r>
      <w:r w:rsidR="002D5ED5">
        <w:rPr>
          <w:rFonts w:hint="eastAsia"/>
        </w:rPr>
        <w:t>下記</w:t>
      </w:r>
      <w:r w:rsidR="00E5766A">
        <w:rPr>
          <w:rFonts w:hint="eastAsia"/>
        </w:rPr>
        <w:t>の</w:t>
      </w:r>
      <w:r w:rsidR="002D5ED5">
        <w:rPr>
          <w:rFonts w:hint="eastAsia"/>
        </w:rPr>
        <w:t>通行許可申請については、</w:t>
      </w:r>
      <w:r w:rsidR="00E5766A">
        <w:rPr>
          <w:rFonts w:hint="eastAsia"/>
        </w:rPr>
        <w:t>通行時間帯緩和適用更新申請とするよう</w:t>
      </w:r>
      <w:r w:rsidR="002D5ED5">
        <w:rPr>
          <w:rFonts w:hint="eastAsia"/>
        </w:rPr>
        <w:t>以下のとおり申請いたします。</w:t>
      </w:r>
    </w:p>
    <w:p w14:paraId="6C1D69E3" w14:textId="5041BCF7" w:rsidR="002D5ED5" w:rsidRDefault="002D5ED5" w:rsidP="002D5ED5"/>
    <w:p w14:paraId="6B199B2A" w14:textId="77559807" w:rsidR="009378EE" w:rsidRDefault="009378EE" w:rsidP="009378EE">
      <w:pPr>
        <w:jc w:val="center"/>
      </w:pPr>
      <w:r>
        <w:rPr>
          <w:rFonts w:hint="eastAsia"/>
        </w:rPr>
        <w:t>記</w:t>
      </w:r>
    </w:p>
    <w:p w14:paraId="5062876D" w14:textId="26758665" w:rsidR="009378EE" w:rsidRDefault="009378EE" w:rsidP="009378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6BBDD5" wp14:editId="1E6AC2CE">
                <wp:simplePos x="0" y="0"/>
                <wp:positionH relativeFrom="column">
                  <wp:posOffset>224790</wp:posOffset>
                </wp:positionH>
                <wp:positionV relativeFrom="paragraph">
                  <wp:posOffset>171450</wp:posOffset>
                </wp:positionV>
                <wp:extent cx="5086350" cy="2524125"/>
                <wp:effectExtent l="0" t="0" r="19050" b="28575"/>
                <wp:wrapNone/>
                <wp:docPr id="17476089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524125"/>
                        </a:xfrm>
                        <a:prstGeom prst="roundRect">
                          <a:avLst>
                            <a:gd name="adj" fmla="val 1056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7781F" id="AutoShape 12" o:spid="_x0000_s1026" style="position:absolute;left:0;text-align:left;margin-left:17.7pt;margin-top:13.5pt;width:400.5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" filled="f" strokecolor="red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3695"/>
      </w:tblGrid>
      <w:tr w:rsidR="009378EE" w14:paraId="7097464A" w14:textId="77777777" w:rsidTr="00266A4C">
        <w:tc>
          <w:tcPr>
            <w:tcW w:w="3676" w:type="dxa"/>
            <w:shd w:val="clear" w:color="auto" w:fill="auto"/>
          </w:tcPr>
          <w:p w14:paraId="6EF25376" w14:textId="77777777" w:rsidR="009378EE" w:rsidRPr="008B33FD" w:rsidRDefault="009378EE" w:rsidP="00266A4C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695" w:type="dxa"/>
            <w:shd w:val="clear" w:color="auto" w:fill="auto"/>
          </w:tcPr>
          <w:p w14:paraId="6178C12A" w14:textId="60B8DF3B" w:rsidR="009378EE" w:rsidRDefault="009378EE" w:rsidP="00266A4C"/>
        </w:tc>
      </w:tr>
      <w:tr w:rsidR="009378EE" w14:paraId="14175943" w14:textId="77777777" w:rsidTr="00266A4C">
        <w:tc>
          <w:tcPr>
            <w:tcW w:w="3676" w:type="dxa"/>
            <w:shd w:val="clear" w:color="auto" w:fill="auto"/>
          </w:tcPr>
          <w:p w14:paraId="76708382" w14:textId="77777777" w:rsidR="009378EE" w:rsidRDefault="009378EE" w:rsidP="00266A4C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  <w:tc>
          <w:tcPr>
            <w:tcW w:w="3695" w:type="dxa"/>
            <w:shd w:val="clear" w:color="auto" w:fill="auto"/>
          </w:tcPr>
          <w:p w14:paraId="55721187" w14:textId="0012DD0A" w:rsidR="009378EE" w:rsidRDefault="009378EE" w:rsidP="00266A4C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  <w:tr w:rsidR="009378EE" w14:paraId="5061D447" w14:textId="77777777" w:rsidTr="00266A4C">
        <w:tc>
          <w:tcPr>
            <w:tcW w:w="3676" w:type="dxa"/>
            <w:shd w:val="clear" w:color="auto" w:fill="auto"/>
          </w:tcPr>
          <w:p w14:paraId="5EC8246C" w14:textId="77777777" w:rsidR="009378EE" w:rsidRDefault="009378EE" w:rsidP="00266A4C">
            <w:pPr>
              <w:jc w:val="center"/>
            </w:pPr>
            <w:r>
              <w:rPr>
                <w:rFonts w:hint="eastAsia"/>
              </w:rPr>
              <w:t>通行開始日</w:t>
            </w:r>
          </w:p>
        </w:tc>
        <w:tc>
          <w:tcPr>
            <w:tcW w:w="3695" w:type="dxa"/>
            <w:shd w:val="clear" w:color="auto" w:fill="auto"/>
          </w:tcPr>
          <w:p w14:paraId="3F2A2F35" w14:textId="2ABEAC35" w:rsidR="009378EE" w:rsidRDefault="009378EE" w:rsidP="00266A4C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  <w:tr w:rsidR="009378EE" w14:paraId="5B544781" w14:textId="77777777" w:rsidTr="00266A4C">
        <w:tc>
          <w:tcPr>
            <w:tcW w:w="3676" w:type="dxa"/>
            <w:shd w:val="clear" w:color="auto" w:fill="auto"/>
          </w:tcPr>
          <w:p w14:paraId="54198155" w14:textId="77777777" w:rsidR="009378EE" w:rsidRDefault="009378EE" w:rsidP="00266A4C">
            <w:pPr>
              <w:jc w:val="center"/>
            </w:pPr>
            <w:r>
              <w:rPr>
                <w:rFonts w:hint="eastAsia"/>
              </w:rPr>
              <w:t>通行終了日</w:t>
            </w:r>
          </w:p>
        </w:tc>
        <w:tc>
          <w:tcPr>
            <w:tcW w:w="3695" w:type="dxa"/>
            <w:shd w:val="clear" w:color="auto" w:fill="auto"/>
          </w:tcPr>
          <w:p w14:paraId="7183760A" w14:textId="075B5A0E" w:rsidR="009378EE" w:rsidRDefault="009378EE" w:rsidP="00266A4C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</w:tr>
    </w:tbl>
    <w:p w14:paraId="4B481307" w14:textId="2F6D0FEE" w:rsidR="009378EE" w:rsidRDefault="009378EE" w:rsidP="009378E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3695"/>
      </w:tblGrid>
      <w:tr w:rsidR="009378EE" w14:paraId="23C7A0A7" w14:textId="77777777" w:rsidTr="00266A4C">
        <w:tc>
          <w:tcPr>
            <w:tcW w:w="3676" w:type="dxa"/>
            <w:shd w:val="clear" w:color="auto" w:fill="auto"/>
          </w:tcPr>
          <w:p w14:paraId="270ED45A" w14:textId="77777777" w:rsidR="009378EE" w:rsidRPr="008B33FD" w:rsidRDefault="009378EE" w:rsidP="00266A4C">
            <w:pPr>
              <w:jc w:val="center"/>
            </w:pPr>
            <w:r>
              <w:rPr>
                <w:rFonts w:hint="eastAsia"/>
              </w:rPr>
              <w:t>重量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条件の緩和</w:t>
            </w:r>
          </w:p>
        </w:tc>
        <w:tc>
          <w:tcPr>
            <w:tcW w:w="3695" w:type="dxa"/>
            <w:shd w:val="clear" w:color="auto" w:fill="auto"/>
          </w:tcPr>
          <w:p w14:paraId="7EF54E3E" w14:textId="5015C9AD" w:rsidR="009378EE" w:rsidRDefault="009378EE" w:rsidP="00266A4C">
            <w:pPr>
              <w:jc w:val="center"/>
            </w:pPr>
            <w:r>
              <w:rPr>
                <w:rFonts w:hint="eastAsia"/>
              </w:rPr>
              <w:t>あり　　なし</w:t>
            </w:r>
          </w:p>
        </w:tc>
      </w:tr>
      <w:tr w:rsidR="009378EE" w14:paraId="547EA4E7" w14:textId="77777777" w:rsidTr="00266A4C">
        <w:tc>
          <w:tcPr>
            <w:tcW w:w="3676" w:type="dxa"/>
            <w:shd w:val="clear" w:color="auto" w:fill="auto"/>
          </w:tcPr>
          <w:p w14:paraId="3C6AF186" w14:textId="77777777" w:rsidR="009378EE" w:rsidRDefault="009378EE" w:rsidP="009378EE">
            <w:pPr>
              <w:jc w:val="center"/>
            </w:pPr>
            <w:r>
              <w:rPr>
                <w:rFonts w:hint="eastAsia"/>
              </w:rPr>
              <w:t>登録車両（トラクタ）の車両番号</w:t>
            </w:r>
          </w:p>
          <w:p w14:paraId="6DC066C3" w14:textId="77777777" w:rsidR="009378EE" w:rsidRDefault="009378EE" w:rsidP="009378EE">
            <w:pPr>
              <w:jc w:val="center"/>
            </w:pPr>
            <w:r>
              <w:rPr>
                <w:rFonts w:hint="eastAsia"/>
              </w:rPr>
              <w:t>（許可証に記載の代表車両を記載）</w:t>
            </w:r>
          </w:p>
        </w:tc>
        <w:tc>
          <w:tcPr>
            <w:tcW w:w="3695" w:type="dxa"/>
            <w:shd w:val="clear" w:color="auto" w:fill="auto"/>
          </w:tcPr>
          <w:p w14:paraId="3F986B70" w14:textId="6BB92DB4" w:rsidR="009378EE" w:rsidRPr="00833AC0" w:rsidRDefault="009378EE" w:rsidP="009378EE">
            <w:pPr>
              <w:ind w:right="84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6B7403" wp14:editId="43E092B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-267970</wp:posOffset>
                      </wp:positionV>
                      <wp:extent cx="4857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A7E4A" id="楕円 1" o:spid="_x0000_s1026" style="position:absolute;left:0;text-align:left;margin-left:45.75pt;margin-top:-21.1pt;width:38.25pt;height:2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足立１３０●４３２１</w:t>
            </w:r>
          </w:p>
          <w:p w14:paraId="0C3125AA" w14:textId="555E8BB7" w:rsidR="009378EE" w:rsidRPr="009378EE" w:rsidRDefault="009378EE" w:rsidP="009378EE">
            <w:pPr>
              <w:jc w:val="right"/>
            </w:pPr>
            <w:r>
              <w:rPr>
                <w:rFonts w:hint="eastAsia"/>
              </w:rPr>
              <w:t xml:space="preserve">他　</w:t>
            </w:r>
            <w:r w:rsidRPr="00833AC0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台</w:t>
            </w:r>
          </w:p>
        </w:tc>
      </w:tr>
      <w:tr w:rsidR="009378EE" w14:paraId="60C88185" w14:textId="77777777" w:rsidTr="00266A4C">
        <w:tc>
          <w:tcPr>
            <w:tcW w:w="3676" w:type="dxa"/>
            <w:shd w:val="clear" w:color="auto" w:fill="auto"/>
          </w:tcPr>
          <w:p w14:paraId="198909F6" w14:textId="77777777" w:rsidR="009378EE" w:rsidRDefault="009378EE" w:rsidP="009378EE">
            <w:pPr>
              <w:jc w:val="center"/>
            </w:pPr>
            <w:r>
              <w:rPr>
                <w:rFonts w:hint="eastAsia"/>
              </w:rPr>
              <w:t>緩和対象橋梁のリスト番号</w:t>
            </w:r>
          </w:p>
          <w:p w14:paraId="394FE641" w14:textId="77777777" w:rsidR="009378EE" w:rsidRDefault="009378EE" w:rsidP="009378EE">
            <w:pPr>
              <w:jc w:val="center"/>
            </w:pPr>
            <w:r>
              <w:rPr>
                <w:rFonts w:hint="eastAsia"/>
              </w:rPr>
              <w:t>（１か所のみ記載）</w:t>
            </w:r>
          </w:p>
        </w:tc>
        <w:tc>
          <w:tcPr>
            <w:tcW w:w="3695" w:type="dxa"/>
            <w:shd w:val="clear" w:color="auto" w:fill="auto"/>
          </w:tcPr>
          <w:p w14:paraId="494114D1" w14:textId="788F4C36" w:rsidR="009378EE" w:rsidRDefault="009378EE" w:rsidP="009378EE">
            <w:pPr>
              <w:jc w:val="center"/>
            </w:pPr>
            <w:r w:rsidRPr="009378EE">
              <w:rPr>
                <w:rFonts w:hint="eastAsia"/>
                <w:color w:val="FF0000"/>
              </w:rPr>
              <w:t>○○○</w:t>
            </w:r>
          </w:p>
        </w:tc>
      </w:tr>
    </w:tbl>
    <w:p w14:paraId="071DC53B" w14:textId="77777777" w:rsidR="009378EE" w:rsidRPr="00A27433" w:rsidRDefault="009378EE" w:rsidP="009378EE"/>
    <w:p w14:paraId="15E8A67F" w14:textId="68449075" w:rsidR="002D5ED5" w:rsidRPr="002D5ED5" w:rsidRDefault="00D804F7" w:rsidP="00CF3FA4">
      <w:pPr>
        <w:ind w:leftChars="200" w:left="420"/>
      </w:pPr>
      <w:r>
        <w:t>tif/tiff/jpg/jpeg/jpe/gif/pdf</w:t>
      </w:r>
      <w:r>
        <w:rPr>
          <w:rFonts w:hint="eastAsia"/>
        </w:rPr>
        <w:t>の形式</w:t>
      </w:r>
      <w:r>
        <w:t>(</w:t>
      </w:r>
      <w:r>
        <w:rPr>
          <w:rFonts w:hint="eastAsia"/>
        </w:rPr>
        <w:t>拡張子</w:t>
      </w:r>
      <w:r>
        <w:t>)</w:t>
      </w:r>
      <w:r>
        <w:rPr>
          <w:rFonts w:hint="eastAsia"/>
        </w:rPr>
        <w:t>に変換してください。</w:t>
      </w:r>
    </w:p>
    <w:sectPr w:rsidR="002D5ED5" w:rsidRPr="002D5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2FA2" w14:textId="77777777" w:rsidR="0006573B" w:rsidRDefault="0006573B" w:rsidP="002D5ED5">
      <w:r>
        <w:separator/>
      </w:r>
    </w:p>
  </w:endnote>
  <w:endnote w:type="continuationSeparator" w:id="0">
    <w:p w14:paraId="4DD4649B" w14:textId="77777777" w:rsidR="0006573B" w:rsidRDefault="0006573B" w:rsidP="002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FCF0" w14:textId="77777777" w:rsidR="0006573B" w:rsidRDefault="0006573B" w:rsidP="002D5ED5">
      <w:r>
        <w:separator/>
      </w:r>
    </w:p>
  </w:footnote>
  <w:footnote w:type="continuationSeparator" w:id="0">
    <w:p w14:paraId="22C89EE2" w14:textId="77777777" w:rsidR="0006573B" w:rsidRDefault="0006573B" w:rsidP="002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7CB"/>
    <w:multiLevelType w:val="multilevel"/>
    <w:tmpl w:val="B5C84ED2"/>
    <w:lvl w:ilvl="0">
      <w:start w:val="1"/>
      <w:numFmt w:val="bullet"/>
      <w:pStyle w:val="1"/>
      <w:lvlText w:val="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1678"/>
        </w:tabs>
        <w:ind w:left="1678" w:hanging="209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1888"/>
        </w:tabs>
        <w:ind w:left="1888" w:hanging="210"/>
      </w:pPr>
      <w:rPr>
        <w:rFonts w:ascii="Wingdings" w:hAnsi="Wingdings" w:hint="default"/>
      </w:rPr>
    </w:lvl>
  </w:abstractNum>
  <w:abstractNum w:abstractNumId="1" w15:restartNumberingAfterBreak="0">
    <w:nsid w:val="2B534C94"/>
    <w:multiLevelType w:val="multilevel"/>
    <w:tmpl w:val="DA44E302"/>
    <w:lvl w:ilvl="0">
      <w:start w:val="1"/>
      <w:numFmt w:val="bullet"/>
      <w:pStyle w:val="5"/>
      <w:lvlText w:val="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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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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start w:val="1"/>
      <w:numFmt w:val="bullet"/>
      <w:lvlText w:val=""/>
      <w:lvlJc w:val="left"/>
      <w:pPr>
        <w:tabs>
          <w:tab w:val="num" w:pos="1678"/>
        </w:tabs>
        <w:ind w:left="1678" w:hanging="209"/>
      </w:pPr>
      <w:rPr>
        <w:rFonts w:ascii="Wingdings" w:hAnsi="Wingdings" w:hint="default"/>
      </w:rPr>
    </w:lvl>
    <w:lvl w:ilvl="8">
      <w:start w:val="1"/>
      <w:numFmt w:val="bullet"/>
      <w:lvlText w:val=""/>
      <w:lvlJc w:val="left"/>
      <w:pPr>
        <w:tabs>
          <w:tab w:val="num" w:pos="1888"/>
        </w:tabs>
        <w:ind w:left="1888" w:hanging="210"/>
      </w:pPr>
      <w:rPr>
        <w:rFonts w:ascii="Wingdings" w:hAnsi="Wingdings" w:hint="default"/>
      </w:rPr>
    </w:lvl>
  </w:abstractNum>
  <w:abstractNum w:abstractNumId="2" w15:restartNumberingAfterBreak="0">
    <w:nsid w:val="339937CA"/>
    <w:multiLevelType w:val="multilevel"/>
    <w:tmpl w:val="9CB8E874"/>
    <w:lvl w:ilvl="0">
      <w:start w:val="1"/>
      <w:numFmt w:val="bullet"/>
      <w:pStyle w:val="2"/>
      <w:lvlText w:val="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4556F0A"/>
    <w:multiLevelType w:val="multilevel"/>
    <w:tmpl w:val="DCDA2284"/>
    <w:lvl w:ilvl="0">
      <w:start w:val="1"/>
      <w:numFmt w:val="bullet"/>
      <w:pStyle w:val="3"/>
      <w:lvlText w:val="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1678"/>
        </w:tabs>
        <w:ind w:left="1678" w:hanging="209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1888"/>
        </w:tabs>
        <w:ind w:left="1888" w:hanging="210"/>
      </w:pPr>
      <w:rPr>
        <w:rFonts w:ascii="Wingdings" w:hAnsi="Wingdings" w:hint="default"/>
      </w:rPr>
    </w:lvl>
  </w:abstractNum>
  <w:abstractNum w:abstractNumId="4" w15:restartNumberingAfterBreak="0">
    <w:nsid w:val="46CA6564"/>
    <w:multiLevelType w:val="multilevel"/>
    <w:tmpl w:val="5D32C5A6"/>
    <w:lvl w:ilvl="0">
      <w:start w:val="1"/>
      <w:numFmt w:val="decimal"/>
      <w:pStyle w:val="10"/>
      <w:suff w:val="space"/>
      <w:lvlText w:val="%1 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0"/>
      <w:suff w:val="space"/>
      <w:lvlText w:val="%1-%2 "/>
      <w:lvlJc w:val="left"/>
      <w:pPr>
        <w:ind w:left="527" w:hanging="527"/>
      </w:pPr>
      <w:rPr>
        <w:rFonts w:hint="eastAsia"/>
      </w:rPr>
    </w:lvl>
    <w:lvl w:ilvl="2">
      <w:start w:val="1"/>
      <w:numFmt w:val="decimal"/>
      <w:pStyle w:val="30"/>
      <w:suff w:val="space"/>
      <w:lvlText w:val="%1-%2-%3 "/>
      <w:lvlJc w:val="left"/>
      <w:pPr>
        <w:ind w:left="629" w:hanging="629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629" w:hanging="521"/>
      </w:pPr>
      <w:rPr>
        <w:rFonts w:hint="eastAsia"/>
      </w:rPr>
    </w:lvl>
    <w:lvl w:ilvl="4">
      <w:start w:val="1"/>
      <w:numFmt w:val="decimal"/>
      <w:pStyle w:val="50"/>
      <w:suff w:val="nothing"/>
      <w:lvlText w:val="%5）"/>
      <w:lvlJc w:val="left"/>
      <w:pPr>
        <w:ind w:left="737" w:hanging="317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947" w:hanging="550"/>
      </w:pPr>
      <w:rPr>
        <w:rFonts w:hint="eastAsia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1049" w:hanging="312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1157" w:hanging="318"/>
      </w:pPr>
      <w:rPr>
        <w:rFonts w:hint="eastAsia"/>
      </w:rPr>
    </w:lvl>
    <w:lvl w:ilvl="8">
      <w:start w:val="1"/>
      <w:numFmt w:val="aiueoFullWidth"/>
      <w:pStyle w:val="9"/>
      <w:suff w:val="space"/>
      <w:lvlText w:val="%9"/>
      <w:lvlJc w:val="left"/>
      <w:pPr>
        <w:ind w:left="1259" w:hanging="312"/>
      </w:pPr>
      <w:rPr>
        <w:rFonts w:hint="eastAsia"/>
      </w:rPr>
    </w:lvl>
  </w:abstractNum>
  <w:abstractNum w:abstractNumId="5" w15:restartNumberingAfterBreak="0">
    <w:nsid w:val="59D0466D"/>
    <w:multiLevelType w:val="multilevel"/>
    <w:tmpl w:val="E8300A0C"/>
    <w:lvl w:ilvl="0">
      <w:start w:val="1"/>
      <w:numFmt w:val="bullet"/>
      <w:pStyle w:val="60"/>
      <w:lvlText w:val="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678"/>
        </w:tabs>
        <w:ind w:left="1678" w:hanging="209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1888"/>
        </w:tabs>
        <w:ind w:left="1888" w:hanging="210"/>
      </w:pPr>
      <w:rPr>
        <w:rFonts w:ascii="Wingdings" w:hAnsi="Wingdings" w:hint="default"/>
      </w:rPr>
    </w:lvl>
  </w:abstractNum>
  <w:abstractNum w:abstractNumId="6" w15:restartNumberingAfterBreak="0">
    <w:nsid w:val="59DE58F4"/>
    <w:multiLevelType w:val="multilevel"/>
    <w:tmpl w:val="2C54DE10"/>
    <w:lvl w:ilvl="0">
      <w:start w:val="1"/>
      <w:numFmt w:val="bullet"/>
      <w:pStyle w:val="40"/>
      <w:lvlText w:val=""/>
      <w:lvlJc w:val="left"/>
      <w:pPr>
        <w:tabs>
          <w:tab w:val="num" w:pos="210"/>
        </w:tabs>
        <w:ind w:left="210" w:hanging="21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420"/>
        </w:tabs>
        <w:ind w:left="420" w:hanging="21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629"/>
        </w:tabs>
        <w:ind w:left="629" w:hanging="209"/>
      </w:pPr>
      <w:rPr>
        <w:rFonts w:ascii="Wingdings" w:hAnsi="Wingdings" w:hint="default"/>
      </w:rPr>
    </w:lvl>
    <w:lvl w:ilvl="3">
      <w:start w:val="1"/>
      <w:numFmt w:val="bullet"/>
      <w:lvlText w:val=""/>
      <w:lvlJc w:val="left"/>
      <w:pPr>
        <w:tabs>
          <w:tab w:val="num" w:pos="839"/>
        </w:tabs>
        <w:ind w:left="839" w:hanging="21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049"/>
        </w:tabs>
        <w:ind w:left="1049" w:hanging="21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259"/>
        </w:tabs>
        <w:ind w:left="1259" w:hanging="210"/>
      </w:pPr>
      <w:rPr>
        <w:rFonts w:ascii="Wingdings" w:hAnsi="Wingdings" w:hint="default"/>
      </w:rPr>
    </w:lvl>
    <w:lvl w:ilvl="6">
      <w:start w:val="1"/>
      <w:numFmt w:val="bullet"/>
      <w:lvlText w:val=""/>
      <w:lvlJc w:val="left"/>
      <w:pPr>
        <w:tabs>
          <w:tab w:val="num" w:pos="1469"/>
        </w:tabs>
        <w:ind w:left="1469" w:hanging="210"/>
      </w:pPr>
      <w:rPr>
        <w:rFonts w:ascii="Wingdings" w:hAnsi="Wingdings" w:hint="default"/>
      </w:rPr>
    </w:lvl>
    <w:lvl w:ilvl="7">
      <w:start w:val="1"/>
      <w:numFmt w:val="bullet"/>
      <w:lvlText w:val=""/>
      <w:lvlJc w:val="left"/>
      <w:pPr>
        <w:tabs>
          <w:tab w:val="num" w:pos="1678"/>
        </w:tabs>
        <w:ind w:left="1678" w:hanging="209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1888"/>
        </w:tabs>
        <w:ind w:left="1888" w:hanging="210"/>
      </w:pPr>
      <w:rPr>
        <w:rFonts w:ascii="Wingdings" w:hAnsi="Wingdings" w:hint="default"/>
      </w:rPr>
    </w:lvl>
  </w:abstractNum>
  <w:num w:numId="1" w16cid:durableId="1468694200">
    <w:abstractNumId w:val="4"/>
  </w:num>
  <w:num w:numId="2" w16cid:durableId="939265507">
    <w:abstractNumId w:val="0"/>
  </w:num>
  <w:num w:numId="3" w16cid:durableId="1846361134">
    <w:abstractNumId w:val="2"/>
  </w:num>
  <w:num w:numId="4" w16cid:durableId="2099791466">
    <w:abstractNumId w:val="3"/>
  </w:num>
  <w:num w:numId="5" w16cid:durableId="43335173">
    <w:abstractNumId w:val="6"/>
  </w:num>
  <w:num w:numId="6" w16cid:durableId="2049068773">
    <w:abstractNumId w:val="1"/>
  </w:num>
  <w:num w:numId="7" w16cid:durableId="2017727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E"/>
    <w:rsid w:val="00015ED9"/>
    <w:rsid w:val="00025691"/>
    <w:rsid w:val="00036352"/>
    <w:rsid w:val="00063858"/>
    <w:rsid w:val="0006573B"/>
    <w:rsid w:val="00071233"/>
    <w:rsid w:val="00074853"/>
    <w:rsid w:val="00081E56"/>
    <w:rsid w:val="000822A7"/>
    <w:rsid w:val="00092844"/>
    <w:rsid w:val="000A09EE"/>
    <w:rsid w:val="000A3076"/>
    <w:rsid w:val="000E6B36"/>
    <w:rsid w:val="000F070E"/>
    <w:rsid w:val="000F2D35"/>
    <w:rsid w:val="001115C7"/>
    <w:rsid w:val="00112523"/>
    <w:rsid w:val="0011532C"/>
    <w:rsid w:val="00165E21"/>
    <w:rsid w:val="00182FCA"/>
    <w:rsid w:val="0018431A"/>
    <w:rsid w:val="001B156E"/>
    <w:rsid w:val="001F3ACB"/>
    <w:rsid w:val="00200D82"/>
    <w:rsid w:val="0022103C"/>
    <w:rsid w:val="002611AD"/>
    <w:rsid w:val="002655D5"/>
    <w:rsid w:val="0027163D"/>
    <w:rsid w:val="0028600A"/>
    <w:rsid w:val="0029613C"/>
    <w:rsid w:val="002A0658"/>
    <w:rsid w:val="002A07EB"/>
    <w:rsid w:val="002B1C9C"/>
    <w:rsid w:val="002D48B5"/>
    <w:rsid w:val="002D5ED5"/>
    <w:rsid w:val="00333834"/>
    <w:rsid w:val="00351EB2"/>
    <w:rsid w:val="00363491"/>
    <w:rsid w:val="003740A5"/>
    <w:rsid w:val="003831EC"/>
    <w:rsid w:val="003913F6"/>
    <w:rsid w:val="003B1177"/>
    <w:rsid w:val="00453E0E"/>
    <w:rsid w:val="00464310"/>
    <w:rsid w:val="00466E26"/>
    <w:rsid w:val="00483335"/>
    <w:rsid w:val="00487089"/>
    <w:rsid w:val="00496883"/>
    <w:rsid w:val="004A0638"/>
    <w:rsid w:val="004A0EA1"/>
    <w:rsid w:val="004A21AD"/>
    <w:rsid w:val="004B4147"/>
    <w:rsid w:val="004C6AA1"/>
    <w:rsid w:val="00511A2A"/>
    <w:rsid w:val="00514F25"/>
    <w:rsid w:val="005261D3"/>
    <w:rsid w:val="00527B49"/>
    <w:rsid w:val="00544A94"/>
    <w:rsid w:val="00550397"/>
    <w:rsid w:val="00554467"/>
    <w:rsid w:val="00561EA7"/>
    <w:rsid w:val="00565127"/>
    <w:rsid w:val="0056525E"/>
    <w:rsid w:val="00590057"/>
    <w:rsid w:val="005E2FAF"/>
    <w:rsid w:val="005E6CF6"/>
    <w:rsid w:val="005F2B92"/>
    <w:rsid w:val="00612368"/>
    <w:rsid w:val="0062088B"/>
    <w:rsid w:val="00625A59"/>
    <w:rsid w:val="00637B3C"/>
    <w:rsid w:val="006512F4"/>
    <w:rsid w:val="0066195D"/>
    <w:rsid w:val="00663F4E"/>
    <w:rsid w:val="00685239"/>
    <w:rsid w:val="00687290"/>
    <w:rsid w:val="006B7BDB"/>
    <w:rsid w:val="006F634E"/>
    <w:rsid w:val="006F6794"/>
    <w:rsid w:val="00700699"/>
    <w:rsid w:val="0071452E"/>
    <w:rsid w:val="00715BF6"/>
    <w:rsid w:val="007324FD"/>
    <w:rsid w:val="00735367"/>
    <w:rsid w:val="0074797E"/>
    <w:rsid w:val="0076057D"/>
    <w:rsid w:val="007B0CB5"/>
    <w:rsid w:val="007C453F"/>
    <w:rsid w:val="0081250C"/>
    <w:rsid w:val="00813A43"/>
    <w:rsid w:val="0081583F"/>
    <w:rsid w:val="0081726D"/>
    <w:rsid w:val="00822576"/>
    <w:rsid w:val="00833AC0"/>
    <w:rsid w:val="00853D31"/>
    <w:rsid w:val="008670B6"/>
    <w:rsid w:val="008768CB"/>
    <w:rsid w:val="0088402F"/>
    <w:rsid w:val="0089544D"/>
    <w:rsid w:val="008A0228"/>
    <w:rsid w:val="008A395B"/>
    <w:rsid w:val="008A7556"/>
    <w:rsid w:val="008B33FD"/>
    <w:rsid w:val="008B4197"/>
    <w:rsid w:val="008C60BF"/>
    <w:rsid w:val="008D0AC3"/>
    <w:rsid w:val="008F4E89"/>
    <w:rsid w:val="008F74DD"/>
    <w:rsid w:val="0090322A"/>
    <w:rsid w:val="00914086"/>
    <w:rsid w:val="0091581D"/>
    <w:rsid w:val="009378EE"/>
    <w:rsid w:val="00941089"/>
    <w:rsid w:val="009838CB"/>
    <w:rsid w:val="0098416B"/>
    <w:rsid w:val="009906A7"/>
    <w:rsid w:val="009B3CD2"/>
    <w:rsid w:val="009C23EF"/>
    <w:rsid w:val="009E0544"/>
    <w:rsid w:val="009F6159"/>
    <w:rsid w:val="00A042E6"/>
    <w:rsid w:val="00A14C14"/>
    <w:rsid w:val="00A170B9"/>
    <w:rsid w:val="00A27433"/>
    <w:rsid w:val="00A5237E"/>
    <w:rsid w:val="00A5682E"/>
    <w:rsid w:val="00A638A5"/>
    <w:rsid w:val="00A72A26"/>
    <w:rsid w:val="00AA5E36"/>
    <w:rsid w:val="00AD2DDA"/>
    <w:rsid w:val="00AF6ECB"/>
    <w:rsid w:val="00B01273"/>
    <w:rsid w:val="00B2501E"/>
    <w:rsid w:val="00B3441D"/>
    <w:rsid w:val="00B37E64"/>
    <w:rsid w:val="00B47BEB"/>
    <w:rsid w:val="00B72593"/>
    <w:rsid w:val="00B75B04"/>
    <w:rsid w:val="00B83B79"/>
    <w:rsid w:val="00B94904"/>
    <w:rsid w:val="00B95E6C"/>
    <w:rsid w:val="00BB39C6"/>
    <w:rsid w:val="00BB64C2"/>
    <w:rsid w:val="00BC1E0D"/>
    <w:rsid w:val="00BE27A8"/>
    <w:rsid w:val="00BE42DD"/>
    <w:rsid w:val="00C20277"/>
    <w:rsid w:val="00C27CFC"/>
    <w:rsid w:val="00C45F56"/>
    <w:rsid w:val="00C646C0"/>
    <w:rsid w:val="00C7190B"/>
    <w:rsid w:val="00C73EF5"/>
    <w:rsid w:val="00C919FD"/>
    <w:rsid w:val="00C92702"/>
    <w:rsid w:val="00CB3A4A"/>
    <w:rsid w:val="00CC470D"/>
    <w:rsid w:val="00CF3FA4"/>
    <w:rsid w:val="00D27A69"/>
    <w:rsid w:val="00D31860"/>
    <w:rsid w:val="00D50C05"/>
    <w:rsid w:val="00D55F45"/>
    <w:rsid w:val="00D66011"/>
    <w:rsid w:val="00D67CE9"/>
    <w:rsid w:val="00D7419F"/>
    <w:rsid w:val="00D804F7"/>
    <w:rsid w:val="00D838A6"/>
    <w:rsid w:val="00D94C21"/>
    <w:rsid w:val="00DC07CD"/>
    <w:rsid w:val="00DC4966"/>
    <w:rsid w:val="00DC5820"/>
    <w:rsid w:val="00DC663F"/>
    <w:rsid w:val="00DC6777"/>
    <w:rsid w:val="00DC72A3"/>
    <w:rsid w:val="00DD1424"/>
    <w:rsid w:val="00DE43EE"/>
    <w:rsid w:val="00E573A3"/>
    <w:rsid w:val="00E5766A"/>
    <w:rsid w:val="00E674B6"/>
    <w:rsid w:val="00E81B1A"/>
    <w:rsid w:val="00E94704"/>
    <w:rsid w:val="00EB4D06"/>
    <w:rsid w:val="00EE2123"/>
    <w:rsid w:val="00F54CAF"/>
    <w:rsid w:val="00F606F3"/>
    <w:rsid w:val="00F647CF"/>
    <w:rsid w:val="00F65AC0"/>
    <w:rsid w:val="00F66E86"/>
    <w:rsid w:val="00F7115B"/>
    <w:rsid w:val="00F72049"/>
    <w:rsid w:val="00F900C7"/>
    <w:rsid w:val="00F95525"/>
    <w:rsid w:val="00FB14ED"/>
    <w:rsid w:val="00FB5A21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8D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EE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11"/>
    <w:qFormat/>
    <w:rsid w:val="0081583F"/>
    <w:pPr>
      <w:keepNext/>
      <w:keepLines/>
      <w:widowControl/>
      <w:numPr>
        <w:numId w:val="1"/>
      </w:numPr>
      <w:outlineLvl w:val="0"/>
    </w:pPr>
    <w:rPr>
      <w:rFonts w:ascii="Arial" w:eastAsia="ＭＳ ゴシック" w:hAnsi="Arial"/>
      <w:sz w:val="24"/>
      <w:szCs w:val="32"/>
    </w:rPr>
  </w:style>
  <w:style w:type="paragraph" w:styleId="20">
    <w:name w:val="heading 2"/>
    <w:basedOn w:val="a"/>
    <w:next w:val="21"/>
    <w:qFormat/>
    <w:rsid w:val="0081583F"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2"/>
      <w:szCs w:val="28"/>
    </w:rPr>
  </w:style>
  <w:style w:type="paragraph" w:styleId="30">
    <w:name w:val="heading 3"/>
    <w:basedOn w:val="a"/>
    <w:next w:val="31"/>
    <w:qFormat/>
    <w:rsid w:val="0081583F"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41"/>
    <w:qFormat/>
    <w:rsid w:val="0081583F"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  <w:szCs w:val="22"/>
    </w:rPr>
  </w:style>
  <w:style w:type="paragraph" w:styleId="50">
    <w:name w:val="heading 5"/>
    <w:basedOn w:val="a"/>
    <w:next w:val="51"/>
    <w:qFormat/>
    <w:rsid w:val="0081583F"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  <w:szCs w:val="21"/>
    </w:rPr>
  </w:style>
  <w:style w:type="paragraph" w:styleId="6">
    <w:name w:val="heading 6"/>
    <w:basedOn w:val="a"/>
    <w:next w:val="61"/>
    <w:qFormat/>
    <w:rsid w:val="0081583F"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basedOn w:val="a"/>
    <w:next w:val="70"/>
    <w:qFormat/>
    <w:rsid w:val="0081583F"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  <w:szCs w:val="21"/>
    </w:rPr>
  </w:style>
  <w:style w:type="paragraph" w:styleId="8">
    <w:name w:val="heading 8"/>
    <w:basedOn w:val="a"/>
    <w:next w:val="80"/>
    <w:qFormat/>
    <w:rsid w:val="0081583F"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  <w:szCs w:val="21"/>
    </w:rPr>
  </w:style>
  <w:style w:type="paragraph" w:styleId="9">
    <w:name w:val="heading 9"/>
    <w:basedOn w:val="a"/>
    <w:next w:val="90"/>
    <w:qFormat/>
    <w:rsid w:val="0081583F"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583F"/>
    <w:pPr>
      <w:spacing w:beforeLines="50" w:before="50" w:afterLines="50" w:after="50"/>
      <w:contextualSpacing/>
      <w:jc w:val="center"/>
    </w:pPr>
    <w:rPr>
      <w:rFonts w:ascii="Arial" w:eastAsia="ＭＳ ゴシック" w:hAnsi="Arial"/>
      <w:bCs/>
      <w:szCs w:val="21"/>
    </w:rPr>
  </w:style>
  <w:style w:type="paragraph" w:customStyle="1" w:styleId="11">
    <w:name w:val="本文 1"/>
    <w:basedOn w:val="a"/>
    <w:rsid w:val="0081583F"/>
    <w:pPr>
      <w:widowControl/>
      <w:ind w:firstLineChars="100" w:firstLine="100"/>
    </w:pPr>
  </w:style>
  <w:style w:type="paragraph" w:customStyle="1" w:styleId="41">
    <w:name w:val="本文 4"/>
    <w:basedOn w:val="a"/>
    <w:rsid w:val="0081583F"/>
    <w:pPr>
      <w:widowControl/>
      <w:ind w:leftChars="200" w:left="200" w:firstLineChars="100" w:firstLine="100"/>
    </w:pPr>
    <w:rPr>
      <w:szCs w:val="21"/>
    </w:rPr>
  </w:style>
  <w:style w:type="paragraph" w:styleId="21">
    <w:name w:val="Body Text 2"/>
    <w:basedOn w:val="a"/>
    <w:rsid w:val="0081583F"/>
    <w:pPr>
      <w:widowControl/>
      <w:ind w:leftChars="100" w:left="100" w:firstLineChars="100" w:firstLine="100"/>
    </w:pPr>
  </w:style>
  <w:style w:type="paragraph" w:styleId="31">
    <w:name w:val="Body Text 3"/>
    <w:basedOn w:val="a"/>
    <w:rsid w:val="0081583F"/>
    <w:pPr>
      <w:widowControl/>
      <w:ind w:leftChars="150" w:left="150" w:firstLineChars="100" w:firstLine="100"/>
    </w:pPr>
    <w:rPr>
      <w:szCs w:val="21"/>
    </w:rPr>
  </w:style>
  <w:style w:type="paragraph" w:customStyle="1" w:styleId="51">
    <w:name w:val="本文 5"/>
    <w:basedOn w:val="a"/>
    <w:rsid w:val="0081583F"/>
    <w:pPr>
      <w:widowControl/>
      <w:ind w:leftChars="250" w:left="250" w:firstLineChars="100" w:firstLine="100"/>
    </w:pPr>
    <w:rPr>
      <w:szCs w:val="21"/>
    </w:rPr>
  </w:style>
  <w:style w:type="paragraph" w:customStyle="1" w:styleId="61">
    <w:name w:val="本文 6"/>
    <w:basedOn w:val="a"/>
    <w:rsid w:val="0081583F"/>
    <w:pPr>
      <w:widowControl/>
      <w:ind w:leftChars="350" w:left="350" w:firstLineChars="100" w:firstLine="100"/>
    </w:pPr>
  </w:style>
  <w:style w:type="paragraph" w:customStyle="1" w:styleId="70">
    <w:name w:val="本文 7"/>
    <w:basedOn w:val="a"/>
    <w:rsid w:val="0081583F"/>
    <w:pPr>
      <w:widowControl/>
      <w:ind w:leftChars="400" w:left="400" w:firstLineChars="100" w:firstLine="100"/>
    </w:pPr>
  </w:style>
  <w:style w:type="paragraph" w:customStyle="1" w:styleId="80">
    <w:name w:val="本文 8"/>
    <w:basedOn w:val="a"/>
    <w:rsid w:val="0081583F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rsid w:val="0081583F"/>
    <w:pPr>
      <w:widowControl/>
      <w:ind w:leftChars="500" w:left="500" w:firstLineChars="100" w:firstLine="100"/>
    </w:pPr>
  </w:style>
  <w:style w:type="paragraph" w:customStyle="1" w:styleId="12">
    <w:name w:val="タイトル 1"/>
    <w:basedOn w:val="a"/>
    <w:next w:val="a"/>
    <w:rsid w:val="0081583F"/>
    <w:pPr>
      <w:snapToGrid w:val="0"/>
      <w:jc w:val="center"/>
    </w:pPr>
    <w:rPr>
      <w:rFonts w:ascii="Arial" w:eastAsia="ＭＳ ゴシック" w:hAnsi="Arial"/>
      <w:sz w:val="32"/>
      <w:szCs w:val="44"/>
    </w:rPr>
  </w:style>
  <w:style w:type="paragraph" w:customStyle="1" w:styleId="22">
    <w:name w:val="タイトル 2"/>
    <w:basedOn w:val="a"/>
    <w:next w:val="a"/>
    <w:rsid w:val="0081583F"/>
    <w:pPr>
      <w:snapToGrid w:val="0"/>
      <w:jc w:val="center"/>
    </w:pPr>
    <w:rPr>
      <w:rFonts w:ascii="Arial" w:eastAsia="ＭＳ ゴシック" w:hAnsi="Arial"/>
      <w:sz w:val="28"/>
      <w:szCs w:val="40"/>
    </w:rPr>
  </w:style>
  <w:style w:type="paragraph" w:customStyle="1" w:styleId="32">
    <w:name w:val="タイトル 3"/>
    <w:basedOn w:val="a"/>
    <w:next w:val="a"/>
    <w:rsid w:val="0081583F"/>
    <w:pPr>
      <w:snapToGrid w:val="0"/>
      <w:jc w:val="center"/>
    </w:pPr>
    <w:rPr>
      <w:rFonts w:ascii="Arial" w:eastAsia="ＭＳ ゴシック" w:hAnsi="Arial"/>
      <w:sz w:val="24"/>
      <w:szCs w:val="36"/>
    </w:rPr>
  </w:style>
  <w:style w:type="paragraph" w:customStyle="1" w:styleId="42">
    <w:name w:val="タイトル 4"/>
    <w:basedOn w:val="a"/>
    <w:next w:val="a"/>
    <w:rsid w:val="0081583F"/>
    <w:pPr>
      <w:snapToGrid w:val="0"/>
      <w:jc w:val="center"/>
    </w:pPr>
    <w:rPr>
      <w:rFonts w:ascii="Arial" w:eastAsia="ＭＳ ゴシック" w:hAnsi="Arial"/>
      <w:sz w:val="22"/>
      <w:szCs w:val="32"/>
    </w:rPr>
  </w:style>
  <w:style w:type="paragraph" w:customStyle="1" w:styleId="1">
    <w:name w:val="箇条書き 1"/>
    <w:basedOn w:val="a"/>
    <w:link w:val="13"/>
    <w:rsid w:val="0081583F"/>
    <w:pPr>
      <w:numPr>
        <w:numId w:val="2"/>
      </w:numPr>
    </w:pPr>
  </w:style>
  <w:style w:type="character" w:customStyle="1" w:styleId="13">
    <w:name w:val="箇条書き 1 (文字) (文字)"/>
    <w:link w:val="1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">
    <w:name w:val="List Bullet 2"/>
    <w:basedOn w:val="a"/>
    <w:link w:val="23"/>
    <w:rsid w:val="0081583F"/>
    <w:pPr>
      <w:numPr>
        <w:numId w:val="3"/>
      </w:numPr>
    </w:pPr>
  </w:style>
  <w:style w:type="character" w:customStyle="1" w:styleId="23">
    <w:name w:val="箇条書き 2 (文字)"/>
    <w:link w:val="2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3">
    <w:name w:val="List Bullet 3"/>
    <w:basedOn w:val="a"/>
    <w:link w:val="33"/>
    <w:rsid w:val="0081583F"/>
    <w:pPr>
      <w:numPr>
        <w:numId w:val="4"/>
      </w:numPr>
    </w:pPr>
  </w:style>
  <w:style w:type="character" w:customStyle="1" w:styleId="33">
    <w:name w:val="箇条書き 3 (文字)"/>
    <w:link w:val="3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40">
    <w:name w:val="List Bullet 4"/>
    <w:basedOn w:val="a"/>
    <w:link w:val="43"/>
    <w:rsid w:val="0081583F"/>
    <w:pPr>
      <w:numPr>
        <w:numId w:val="5"/>
      </w:numPr>
    </w:pPr>
  </w:style>
  <w:style w:type="character" w:customStyle="1" w:styleId="43">
    <w:name w:val="箇条書き 4 (文字)"/>
    <w:link w:val="40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5">
    <w:name w:val="List Bullet 5"/>
    <w:basedOn w:val="a"/>
    <w:link w:val="52"/>
    <w:rsid w:val="0081583F"/>
    <w:pPr>
      <w:numPr>
        <w:numId w:val="6"/>
      </w:numPr>
    </w:pPr>
  </w:style>
  <w:style w:type="character" w:customStyle="1" w:styleId="52">
    <w:name w:val="箇条書き 5 (文字)"/>
    <w:link w:val="5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60">
    <w:name w:val="箇条書き 6"/>
    <w:basedOn w:val="a"/>
    <w:link w:val="62"/>
    <w:rsid w:val="0081583F"/>
    <w:pPr>
      <w:numPr>
        <w:numId w:val="7"/>
      </w:numPr>
    </w:pPr>
  </w:style>
  <w:style w:type="character" w:customStyle="1" w:styleId="62">
    <w:name w:val="箇条書き 6 (文字) (文字)"/>
    <w:link w:val="60"/>
    <w:rsid w:val="0081583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rsid w:val="008158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583F"/>
  </w:style>
  <w:style w:type="paragraph" w:styleId="14">
    <w:name w:val="toc 1"/>
    <w:basedOn w:val="a"/>
    <w:next w:val="a"/>
    <w:autoRedefine/>
    <w:semiHidden/>
    <w:rsid w:val="0081583F"/>
    <w:rPr>
      <w:szCs w:val="21"/>
    </w:rPr>
  </w:style>
  <w:style w:type="paragraph" w:styleId="24">
    <w:name w:val="toc 2"/>
    <w:basedOn w:val="a"/>
    <w:next w:val="a"/>
    <w:autoRedefine/>
    <w:semiHidden/>
    <w:rsid w:val="0081583F"/>
    <w:pPr>
      <w:ind w:leftChars="100" w:left="210"/>
    </w:pPr>
    <w:rPr>
      <w:szCs w:val="22"/>
    </w:rPr>
  </w:style>
  <w:style w:type="paragraph" w:styleId="34">
    <w:name w:val="toc 3"/>
    <w:basedOn w:val="a"/>
    <w:next w:val="a"/>
    <w:autoRedefine/>
    <w:semiHidden/>
    <w:rsid w:val="0081583F"/>
    <w:pPr>
      <w:ind w:leftChars="200" w:left="420"/>
    </w:pPr>
  </w:style>
  <w:style w:type="table" w:styleId="a6">
    <w:name w:val="Table Grid"/>
    <w:basedOn w:val="a1"/>
    <w:rsid w:val="008B33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39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D5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D5ED5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E57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-suzuki\Application%20Data\Microsoft\Templates\&#36039;&#26009;200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資料2005.dot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dc:description/>
  <cp:lastModifiedBy/>
  <cp:revision>1</cp:revision>
  <cp:lastPrinted>2009-02-12T04:41:00Z</cp:lastPrinted>
  <dcterms:created xsi:type="dcterms:W3CDTF">2024-04-09T00:26:00Z</dcterms:created>
  <dcterms:modified xsi:type="dcterms:W3CDTF">2024-04-09T00:26:00Z</dcterms:modified>
</cp:coreProperties>
</file>